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FDD1" w14:textId="77777777" w:rsidR="00465397" w:rsidRDefault="00465397"/>
    <w:p w14:paraId="4DC757F5" w14:textId="77777777" w:rsidR="00F512F3" w:rsidRDefault="00465397" w:rsidP="004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</w:pPr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TALLER: </w: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</w:instrText>
      </w:r>
      <w:r w:rsidR="00B2589A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>FORMTEXT</w:instrText>
      </w:r>
      <w:r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</w:instrTex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separate"/>
      </w:r>
      <w:r w:rsidR="00F512F3">
        <w:t>SAPS QUÈ DESENCADENA L'ESTRÈS I COM GESTIONAR-LO?</w:t>
      </w:r>
    </w:p>
    <w:p w14:paraId="57EB0CD2" w14:textId="09082B44" w:rsidR="00465397" w:rsidRPr="0061697B" w:rsidRDefault="00F512F3" w:rsidP="004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alibri" w:hAnsi="Calibri" w:cs="Arial"/>
          <w:sz w:val="28"/>
          <w:szCs w:val="28"/>
        </w:rPr>
      </w:pPr>
      <w:r>
        <w:t>Taller puntual</w: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end"/>
      </w:r>
      <w:bookmarkEnd w:id="0"/>
      <w:r w:rsidR="00465397"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  </w:t>
      </w:r>
      <w:r w:rsidR="00465397" w:rsidRPr="0061697B">
        <w:rPr>
          <w:rStyle w:val="Textodelmarcadordeposicin1"/>
          <w:rFonts w:ascii="Calibri" w:eastAsia="Calibri" w:hAnsi="Calibri"/>
          <w:sz w:val="28"/>
          <w:szCs w:val="28"/>
        </w:rPr>
        <w:t>Ha</w:t>
      </w:r>
    </w:p>
    <w:p w14:paraId="6F57C295" w14:textId="77777777" w:rsidR="00465397" w:rsidRPr="0061697B" w:rsidRDefault="00465397" w:rsidP="00465397">
      <w:pPr>
        <w:rPr>
          <w:rFonts w:ascii="Calibri" w:hAnsi="Calibri" w:cs="Arial"/>
          <w:b/>
          <w:sz w:val="22"/>
          <w:szCs w:val="22"/>
        </w:rPr>
      </w:pPr>
    </w:p>
    <w:p w14:paraId="14D0B65B" w14:textId="656F3DB2" w:rsidR="00465397" w:rsidRPr="0061697B" w:rsidRDefault="00710A0D" w:rsidP="004653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 del/a taller</w:t>
      </w:r>
      <w:r w:rsidR="00465397" w:rsidRPr="0061697B">
        <w:rPr>
          <w:rFonts w:ascii="Calibri" w:hAnsi="Calibri" w:cs="Arial"/>
          <w:b/>
          <w:sz w:val="22"/>
          <w:szCs w:val="22"/>
        </w:rPr>
        <w:t>i</w:t>
      </w:r>
      <w:r>
        <w:rPr>
          <w:rFonts w:ascii="Calibri" w:hAnsi="Calibri" w:cs="Arial"/>
          <w:b/>
          <w:sz w:val="22"/>
          <w:szCs w:val="22"/>
        </w:rPr>
        <w:t>s</w:t>
      </w:r>
      <w:r w:rsidR="00465397" w:rsidRPr="0061697B">
        <w:rPr>
          <w:rFonts w:ascii="Calibri" w:hAnsi="Calibri" w:cs="Arial"/>
          <w:b/>
          <w:sz w:val="22"/>
          <w:szCs w:val="22"/>
        </w:rPr>
        <w:t>ta:</w:t>
      </w:r>
      <w:r w:rsidR="00465397" w:rsidRPr="0061697B">
        <w:rPr>
          <w:rFonts w:ascii="Calibri" w:hAnsi="Calibri" w:cs="Arial"/>
          <w:sz w:val="22"/>
          <w:szCs w:val="22"/>
        </w:rPr>
        <w:t xml:space="preserve"> </w:t>
      </w:r>
      <w:r w:rsidR="006B4556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B4556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B4556">
        <w:rPr>
          <w:rFonts w:ascii="Calibri" w:hAnsi="Calibri" w:cs="Arial"/>
          <w:bCs/>
          <w:sz w:val="22"/>
          <w:szCs w:val="22"/>
        </w:rPr>
      </w:r>
      <w:r w:rsidR="006B4556">
        <w:rPr>
          <w:rFonts w:ascii="Calibri" w:hAnsi="Calibri" w:cs="Arial"/>
          <w:bCs/>
          <w:sz w:val="22"/>
          <w:szCs w:val="22"/>
        </w:rPr>
        <w:fldChar w:fldCharType="separate"/>
      </w:r>
      <w:r w:rsidR="00E209CE">
        <w:rPr>
          <w:rFonts w:ascii="Calibri" w:hAnsi="Calibri" w:cs="Arial"/>
          <w:bCs/>
          <w:sz w:val="22"/>
          <w:szCs w:val="22"/>
        </w:rPr>
        <w:t> </w:t>
      </w:r>
      <w:r w:rsidR="006B4556">
        <w:rPr>
          <w:rFonts w:ascii="Calibri" w:hAnsi="Calibri" w:cs="Arial"/>
          <w:bCs/>
          <w:sz w:val="22"/>
          <w:szCs w:val="22"/>
        </w:rPr>
        <w:fldChar w:fldCharType="end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770C8D">
        <w:t>Laura Casas</w:t>
      </w:r>
      <w:r w:rsidR="00B51EC8" w:rsidRPr="00B51EC8"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25F08E03" w14:textId="77777777" w:rsidR="00465397" w:rsidRPr="0061697B" w:rsidRDefault="00465397" w:rsidP="00465397">
      <w:pPr>
        <w:jc w:val="both"/>
        <w:rPr>
          <w:rFonts w:ascii="Calibri" w:hAnsi="Calibri" w:cs="Arial"/>
          <w:b/>
          <w:sz w:val="22"/>
          <w:szCs w:val="22"/>
        </w:rPr>
      </w:pPr>
    </w:p>
    <w:p w14:paraId="3A4FBA46" w14:textId="77777777" w:rsidR="00770C8D" w:rsidRPr="00770C8D" w:rsidRDefault="00465397" w:rsidP="00770C8D">
      <w:r w:rsidRPr="0061697B">
        <w:rPr>
          <w:rFonts w:ascii="Calibri" w:hAnsi="Calibri" w:cs="Arial"/>
          <w:b/>
          <w:sz w:val="22"/>
          <w:szCs w:val="22"/>
        </w:rPr>
        <w:t>Currículum del/a tallerista:</w:t>
      </w:r>
      <w:r w:rsidRPr="0061697B">
        <w:rPr>
          <w:rFonts w:ascii="Calibri" w:hAnsi="Calibri" w:cs="Arial"/>
          <w:sz w:val="22"/>
          <w:szCs w:val="22"/>
        </w:rPr>
        <w:t xml:space="preserve"> </w:t>
      </w:r>
      <w:r w:rsidR="00D75E4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75E4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D75E4A">
        <w:rPr>
          <w:rFonts w:ascii="Calibri" w:hAnsi="Calibri" w:cs="Arial"/>
          <w:bCs/>
          <w:sz w:val="22"/>
          <w:szCs w:val="22"/>
        </w:rPr>
      </w:r>
      <w:r w:rsidR="00D75E4A">
        <w:rPr>
          <w:rFonts w:ascii="Calibri" w:hAnsi="Calibri" w:cs="Arial"/>
          <w:bCs/>
          <w:sz w:val="22"/>
          <w:szCs w:val="22"/>
        </w:rPr>
        <w:fldChar w:fldCharType="separate"/>
      </w:r>
      <w:r w:rsidR="00770C8D" w:rsidRPr="00770C8D">
        <w:t>Instructora de Mindfulness acreditada en programes MBSR (Mindfulness basat en la reducció d'estrès).</w:t>
      </w:r>
    </w:p>
    <w:p w14:paraId="1FA9E380" w14:textId="77777777" w:rsidR="00770C8D" w:rsidRPr="00770C8D" w:rsidRDefault="00770C8D" w:rsidP="00770C8D">
      <w:r w:rsidRPr="00770C8D">
        <w:t>Imparteixo formacions basades en Mindfulness, i Creixement Personal a centres formatius, entitats i empreses, per al desenvolupament d'habilitats que potencien el benestar, la salut mental i física, la satisfacció personal i l'assoliment d'objectius entre d'altres.</w:t>
      </w:r>
    </w:p>
    <w:p w14:paraId="3A64D444" w14:textId="538977B2" w:rsidR="00465397" w:rsidRDefault="00770C8D" w:rsidP="00770C8D">
      <w:pPr>
        <w:rPr>
          <w:rFonts w:ascii="Calibri" w:hAnsi="Calibri" w:cs="Arial"/>
          <w:sz w:val="22"/>
          <w:szCs w:val="22"/>
        </w:rPr>
      </w:pPr>
      <w:r w:rsidRPr="00770C8D">
        <w:t>M'apassiona acompanyar a altres persones, des de la proximitat, l'empatia i la il·lusió, amb la intenció de contribuir en pro d'una societat més sana, equilibrada i harmoniosa.</w:t>
      </w:r>
      <w:r w:rsidR="00D75E4A">
        <w:rPr>
          <w:rFonts w:ascii="Calibri" w:hAnsi="Calibri" w:cs="Arial"/>
          <w:bCs/>
          <w:sz w:val="22"/>
          <w:szCs w:val="22"/>
        </w:rPr>
        <w:fldChar w:fldCharType="end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3F1A56">
        <w:rPr>
          <w:rFonts w:ascii="Calibri" w:hAnsi="Calibri" w:cs="Arial"/>
          <w:bCs/>
          <w:sz w:val="22"/>
          <w:szCs w:val="22"/>
        </w:rPr>
      </w:r>
      <w:r w:rsidR="003F1A56">
        <w:rPr>
          <w:rFonts w:ascii="Calibri" w:hAnsi="Calibri" w:cs="Arial"/>
          <w:bCs/>
          <w:sz w:val="22"/>
          <w:szCs w:val="22"/>
        </w:rPr>
        <w:fldChar w:fldCharType="separate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49300F37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2309202" w14:textId="77777777" w:rsidR="00386456" w:rsidRPr="00386456" w:rsidRDefault="00F56869" w:rsidP="00386456">
      <w:r>
        <w:rPr>
          <w:rFonts w:ascii="Calibri" w:hAnsi="Calibri" w:cs="Arial"/>
          <w:b/>
          <w:bCs/>
          <w:sz w:val="22"/>
          <w:szCs w:val="22"/>
        </w:rPr>
        <w:t xml:space="preserve">Explicació del taller / 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>Metodologia d’aprenentatge:</w:t>
      </w:r>
      <w:r w:rsidR="0046539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51E6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51E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951E6A">
        <w:rPr>
          <w:rFonts w:ascii="Calibri" w:hAnsi="Calibri" w:cs="Arial"/>
          <w:bCs/>
          <w:sz w:val="22"/>
          <w:szCs w:val="22"/>
        </w:rPr>
      </w:r>
      <w:r w:rsidR="00951E6A">
        <w:rPr>
          <w:rFonts w:ascii="Calibri" w:hAnsi="Calibri" w:cs="Arial"/>
          <w:bCs/>
          <w:sz w:val="22"/>
          <w:szCs w:val="22"/>
        </w:rPr>
        <w:fldChar w:fldCharType="separate"/>
      </w:r>
      <w:r w:rsidR="00386456" w:rsidRPr="00386456">
        <w:t>L’estrès és un dels grans protagonistes de la vida moderna. Situacions del dia a dia poden fer que ens sentim sota pressió o desbordats produint un desequilibri en el nostre cos i en la nostra ment.</w:t>
      </w:r>
    </w:p>
    <w:p w14:paraId="4E7FDCC6" w14:textId="5C5E41C2" w:rsidR="00EB75DA" w:rsidRPr="00EB75DA" w:rsidRDefault="00386456" w:rsidP="00386456">
      <w:r w:rsidRPr="00386456">
        <w:t>Aprendrem què és l’estrès, com es desencadena i com pot afectar-nos. Obtindrem els recursos necessaris per gestionar-lo de manera que ens ajudi a controlar-nos i saber respondre davant situacions estressants obtenint una millora del nostre benestar i en les nostres capacitats per afrontar els reptes que la vida ens planteja.</w:t>
      </w:r>
    </w:p>
    <w:p w14:paraId="10F1AD81" w14:textId="119F9612" w:rsidR="00465397" w:rsidRPr="0061697B" w:rsidRDefault="00951E6A" w:rsidP="00EB75D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2299D9D9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B6B581D" w14:textId="0BC65217" w:rsidR="00465397" w:rsidRDefault="00EF321B" w:rsidP="00C77AF8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Persones a les què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 xml:space="preserve"> va dirigit: </w:t>
      </w:r>
      <w:r w:rsidR="00C045DE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045DE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045DE">
        <w:rPr>
          <w:rFonts w:ascii="Calibri" w:hAnsi="Calibri" w:cs="Arial"/>
          <w:bCs/>
          <w:sz w:val="22"/>
          <w:szCs w:val="22"/>
        </w:rPr>
      </w:r>
      <w:r w:rsidR="00C045DE">
        <w:rPr>
          <w:rFonts w:ascii="Calibri" w:hAnsi="Calibri" w:cs="Arial"/>
          <w:bCs/>
          <w:sz w:val="22"/>
          <w:szCs w:val="22"/>
        </w:rPr>
        <w:fldChar w:fldCharType="separate"/>
      </w:r>
      <w:r w:rsidR="00770C8D">
        <w:t>Adults interessats en el benestar i desenvolupament personal.</w:t>
      </w:r>
      <w:r w:rsidR="00C045DE">
        <w:rPr>
          <w:rFonts w:ascii="Calibri" w:hAnsi="Calibri" w:cs="Arial"/>
          <w:bCs/>
          <w:sz w:val="22"/>
          <w:szCs w:val="22"/>
        </w:rPr>
        <w:fldChar w:fldCharType="end"/>
      </w:r>
    </w:p>
    <w:p w14:paraId="40204606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12B3DD4" w14:textId="3D25B2D3" w:rsidR="00465397" w:rsidRPr="0061697B" w:rsidRDefault="00465397" w:rsidP="002405C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Requisits: </w:t>
      </w:r>
      <w:r w:rsidR="00246645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46645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46645">
        <w:rPr>
          <w:rFonts w:ascii="Calibri" w:hAnsi="Calibri" w:cs="Arial"/>
          <w:bCs/>
          <w:sz w:val="22"/>
          <w:szCs w:val="22"/>
        </w:rPr>
      </w:r>
      <w:r w:rsidR="00246645">
        <w:rPr>
          <w:rFonts w:ascii="Calibri" w:hAnsi="Calibri" w:cs="Arial"/>
          <w:bCs/>
          <w:sz w:val="22"/>
          <w:szCs w:val="22"/>
        </w:rPr>
        <w:fldChar w:fldCharType="separate"/>
      </w:r>
      <w:r w:rsidR="00770C8D">
        <w:t>Cap</w:t>
      </w:r>
      <w:r w:rsidR="00246645">
        <w:rPr>
          <w:rFonts w:ascii="Calibri" w:hAnsi="Calibri" w:cs="Arial"/>
          <w:bCs/>
          <w:sz w:val="22"/>
          <w:szCs w:val="22"/>
        </w:rPr>
        <w:fldChar w:fldCharType="end"/>
      </w:r>
    </w:p>
    <w:p w14:paraId="62EFCC33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479A6BB" w14:textId="4A5E646D" w:rsidR="00465397" w:rsidRPr="00A813E8" w:rsidRDefault="00465397" w:rsidP="000B525B">
      <w:pPr>
        <w:rPr>
          <w:rFonts w:ascii="Calibri" w:hAnsi="Calibri" w:cs="Arial"/>
          <w:bCs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Què cal portar: </w:t>
      </w:r>
      <w:r w:rsidR="005233B9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233B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5233B9">
        <w:rPr>
          <w:rFonts w:ascii="Calibri" w:hAnsi="Calibri" w:cs="Arial"/>
          <w:bCs/>
          <w:sz w:val="22"/>
          <w:szCs w:val="22"/>
        </w:rPr>
      </w:r>
      <w:r w:rsidR="005233B9">
        <w:rPr>
          <w:rFonts w:ascii="Calibri" w:hAnsi="Calibri" w:cs="Arial"/>
          <w:bCs/>
          <w:sz w:val="22"/>
          <w:szCs w:val="22"/>
        </w:rPr>
        <w:fldChar w:fldCharType="separate"/>
      </w:r>
      <w:r w:rsidR="00F512F3">
        <w:rPr>
          <w:rFonts w:ascii="Calibri" w:hAnsi="Calibri" w:cs="Arial"/>
          <w:bCs/>
          <w:sz w:val="22"/>
          <w:szCs w:val="22"/>
        </w:rPr>
        <w:t> </w:t>
      </w:r>
      <w:r w:rsidR="00F512F3">
        <w:rPr>
          <w:rFonts w:ascii="Calibri" w:hAnsi="Calibri" w:cs="Arial"/>
          <w:bCs/>
          <w:sz w:val="22"/>
          <w:szCs w:val="22"/>
        </w:rPr>
        <w:t> </w:t>
      </w:r>
      <w:r w:rsidR="00F512F3">
        <w:rPr>
          <w:rFonts w:ascii="Calibri" w:hAnsi="Calibri" w:cs="Arial"/>
          <w:bCs/>
          <w:sz w:val="22"/>
          <w:szCs w:val="22"/>
        </w:rPr>
        <w:t> </w:t>
      </w:r>
      <w:r w:rsidR="00F512F3">
        <w:rPr>
          <w:rFonts w:ascii="Calibri" w:hAnsi="Calibri" w:cs="Arial"/>
          <w:bCs/>
          <w:sz w:val="22"/>
          <w:szCs w:val="22"/>
        </w:rPr>
        <w:t> </w:t>
      </w:r>
      <w:r w:rsidR="00F512F3">
        <w:rPr>
          <w:rFonts w:ascii="Calibri" w:hAnsi="Calibri" w:cs="Arial"/>
          <w:bCs/>
          <w:sz w:val="22"/>
          <w:szCs w:val="22"/>
        </w:rPr>
        <w:t> </w:t>
      </w:r>
      <w:r w:rsidR="005233B9">
        <w:rPr>
          <w:rFonts w:ascii="Calibri" w:hAnsi="Calibri" w:cs="Arial"/>
          <w:bCs/>
          <w:sz w:val="22"/>
          <w:szCs w:val="22"/>
        </w:rPr>
        <w:fldChar w:fldCharType="end"/>
      </w:r>
    </w:p>
    <w:p w14:paraId="69FE247B" w14:textId="0568E176" w:rsidR="000E4129" w:rsidRDefault="000E4129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239E2C88" w14:textId="77777777" w:rsidR="00FA5BB6" w:rsidRDefault="00FA5BB6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55CA66A3" w14:textId="4D92DA43" w:rsidR="000E4129" w:rsidRDefault="000E4129" w:rsidP="00E770C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Mesures Covid-19: </w:t>
      </w:r>
      <w:r w:rsidR="00042D7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42D77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042D77">
        <w:rPr>
          <w:rFonts w:ascii="Calibri" w:hAnsi="Calibri" w:cs="Arial"/>
          <w:bCs/>
          <w:sz w:val="22"/>
          <w:szCs w:val="22"/>
        </w:rPr>
      </w:r>
      <w:r w:rsidR="00042D77">
        <w:rPr>
          <w:rFonts w:ascii="Calibri" w:hAnsi="Calibri" w:cs="Arial"/>
          <w:bCs/>
          <w:sz w:val="22"/>
          <w:szCs w:val="22"/>
        </w:rPr>
        <w:fldChar w:fldCharType="separate"/>
      </w:r>
      <w:r w:rsidR="00A813E8" w:rsidRPr="00A813E8">
        <w:t>Les mesures vigents les podràs trobar actualitzades a la nostre web.</w:t>
      </w:r>
      <w:r w:rsidR="00042D77">
        <w:rPr>
          <w:rFonts w:ascii="Calibri" w:hAnsi="Calibri" w:cs="Arial"/>
          <w:bCs/>
          <w:sz w:val="22"/>
          <w:szCs w:val="22"/>
        </w:rPr>
        <w:fldChar w:fldCharType="end"/>
      </w:r>
    </w:p>
    <w:p w14:paraId="45DA80D3" w14:textId="77777777" w:rsidR="000E4129" w:rsidRDefault="000E4129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A8CFB90" w14:textId="77777777" w:rsidR="00465397" w:rsidRPr="0061697B" w:rsidRDefault="00465397" w:rsidP="00465397">
      <w:pPr>
        <w:jc w:val="both"/>
        <w:rPr>
          <w:rFonts w:ascii="Calibri" w:hAnsi="Calibri" w:cs="Arial"/>
          <w:sz w:val="22"/>
          <w:szCs w:val="22"/>
        </w:rPr>
      </w:pPr>
    </w:p>
    <w:p w14:paraId="3D9BA625" w14:textId="3A973FAC" w:rsidR="00465397" w:rsidRPr="0061697B" w:rsidRDefault="00465397" w:rsidP="00465397">
      <w:pPr>
        <w:jc w:val="both"/>
        <w:rPr>
          <w:rFonts w:ascii="Calibri" w:eastAsia="Calibri" w:hAnsi="Calibri"/>
          <w:color w:val="808080"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>Altres anotacions:</w:t>
      </w:r>
      <w:r w:rsidR="00EF321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B2589A" w:rsidRPr="00991832">
        <w:rPr>
          <w:rFonts w:ascii="Calibri" w:hAnsi="Calibri" w:cs="Arial"/>
          <w:bCs/>
          <w:sz w:val="22"/>
          <w:szCs w:val="22"/>
        </w:rPr>
        <w:instrText>FORMTEXT</w:instrText>
      </w:r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790691" w:rsidRPr="00790691">
        <w:t xml:space="preserve">.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  <w:bookmarkEnd w:id="1"/>
    </w:p>
    <w:sectPr w:rsidR="00465397" w:rsidRPr="0061697B" w:rsidSect="00B115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720" w:right="720" w:bottom="720" w:left="720" w:header="68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553D" w14:textId="77777777" w:rsidR="003F1A56" w:rsidRDefault="003F1A56" w:rsidP="00465397">
      <w:r>
        <w:separator/>
      </w:r>
    </w:p>
  </w:endnote>
  <w:endnote w:type="continuationSeparator" w:id="0">
    <w:p w14:paraId="65B2D9C9" w14:textId="77777777" w:rsidR="003F1A56" w:rsidRDefault="003F1A56" w:rsidP="004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8DA" w14:textId="77777777" w:rsidR="009761C5" w:rsidRDefault="00976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51F7" w14:textId="77777777" w:rsidR="006611C3" w:rsidRPr="0061697B" w:rsidRDefault="006611C3" w:rsidP="00E02693">
    <w:pPr>
      <w:pStyle w:val="Textoindependiente"/>
      <w:numPr>
        <w:ilvl w:val="0"/>
        <w:numId w:val="2"/>
      </w:numPr>
      <w:pBdr>
        <w:top w:val="single" w:sz="4" w:space="1" w:color="auto"/>
      </w:pBdr>
      <w:rPr>
        <w:rFonts w:ascii="Calibri" w:hAnsi="Calibri"/>
        <w:sz w:val="16"/>
        <w:szCs w:val="16"/>
      </w:rPr>
    </w:pPr>
    <w:r w:rsidRPr="006611C3">
      <w:rPr>
        <w:rFonts w:ascii="Calibri" w:hAnsi="Calibri"/>
        <w:bCs/>
        <w:sz w:val="16"/>
        <w:szCs w:val="16"/>
      </w:rPr>
      <w:t>Una vegada feta la inscripció,</w:t>
    </w:r>
    <w:r>
      <w:rPr>
        <w:rFonts w:ascii="Calibri" w:hAnsi="Calibri"/>
        <w:b/>
        <w:sz w:val="16"/>
        <w:szCs w:val="16"/>
      </w:rPr>
      <w:t xml:space="preserve"> no es farà la devolució de l’import de la matrícula,</w:t>
    </w:r>
    <w:r w:rsidRPr="006611C3">
      <w:rPr>
        <w:rFonts w:ascii="Calibri" w:hAnsi="Calibri"/>
        <w:bCs/>
        <w:sz w:val="16"/>
        <w:szCs w:val="16"/>
      </w:rPr>
      <w:t xml:space="preserve"> llevat del cas que es suspengui el curs o activitat per raons pròpies del Centre</w:t>
    </w:r>
    <w:r>
      <w:rPr>
        <w:rFonts w:ascii="Calibri" w:hAnsi="Calibri"/>
        <w:b/>
        <w:sz w:val="16"/>
        <w:szCs w:val="16"/>
      </w:rPr>
      <w:t xml:space="preserve"> </w:t>
    </w:r>
  </w:p>
  <w:p w14:paraId="6D7C4CBD" w14:textId="77777777" w:rsidR="00E02693" w:rsidRPr="0061697B" w:rsidRDefault="00096174" w:rsidP="00E02693">
    <w:pPr>
      <w:pStyle w:val="Textoindependiente"/>
      <w:numPr>
        <w:ilvl w:val="0"/>
        <w:numId w:val="2"/>
      </w:numPr>
      <w:rPr>
        <w:rFonts w:ascii="Calibri" w:hAnsi="Calibri"/>
        <w:sz w:val="16"/>
        <w:szCs w:val="16"/>
      </w:rPr>
    </w:pPr>
    <w:r>
      <w:rPr>
        <w:i w:val="0"/>
        <w:noProof/>
        <w:lang w:val="es-ES"/>
      </w:rPr>
      <w:drawing>
        <wp:anchor distT="0" distB="0" distL="114300" distR="114300" simplePos="0" relativeHeight="251656704" behindDoc="0" locked="0" layoutInCell="1" allowOverlap="1" wp14:anchorId="0698D3AF" wp14:editId="2FFD8D02">
          <wp:simplePos x="0" y="0"/>
          <wp:positionH relativeFrom="margin">
            <wp:posOffset>1154430</wp:posOffset>
          </wp:positionH>
          <wp:positionV relativeFrom="margin">
            <wp:posOffset>5287010</wp:posOffset>
          </wp:positionV>
          <wp:extent cx="4410075" cy="1762125"/>
          <wp:effectExtent l="0" t="0" r="0" b="0"/>
          <wp:wrapSquare wrapText="bothSides"/>
          <wp:docPr id="1" name="Imagen 10" descr="Llima_districte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lima_districte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693" w:rsidRPr="0061697B">
      <w:rPr>
        <w:rFonts w:ascii="Calibri" w:hAnsi="Calibri"/>
        <w:sz w:val="16"/>
        <w:szCs w:val="16"/>
      </w:rPr>
      <w:t xml:space="preserve">El Centre es reserva el dret de </w:t>
    </w:r>
    <w:r w:rsidR="00E02693" w:rsidRPr="0061697B">
      <w:rPr>
        <w:rFonts w:ascii="Calibri" w:hAnsi="Calibri"/>
        <w:b/>
        <w:sz w:val="16"/>
        <w:szCs w:val="16"/>
      </w:rPr>
      <w:t>suspendre els tallers</w:t>
    </w:r>
    <w:r w:rsidR="00E02693" w:rsidRPr="0061697B">
      <w:rPr>
        <w:rFonts w:ascii="Calibri" w:hAnsi="Calibri"/>
        <w:sz w:val="16"/>
        <w:szCs w:val="16"/>
      </w:rPr>
      <w:t xml:space="preserve"> que </w:t>
    </w:r>
    <w:r w:rsidR="009761C5">
      <w:rPr>
        <w:rFonts w:ascii="Calibri" w:hAnsi="Calibri"/>
        <w:sz w:val="16"/>
        <w:szCs w:val="16"/>
      </w:rPr>
      <w:t>no tinguin un nombre mínim de</w:t>
    </w:r>
    <w:r w:rsidR="00E02693" w:rsidRPr="0061697B">
      <w:rPr>
        <w:rFonts w:ascii="Calibri" w:hAnsi="Calibri"/>
        <w:sz w:val="16"/>
        <w:szCs w:val="16"/>
      </w:rPr>
      <w:t xml:space="preserve"> persones inscrites o per qualsevol altre motiu que afecti el bon funcionament de l’activitat. En aquest cas, es retornarà l’import abonat i els suplements de material.</w:t>
    </w:r>
  </w:p>
  <w:p w14:paraId="5498F0F6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A60E26A" w14:textId="77777777" w:rsidR="009745A9" w:rsidRDefault="009745A9" w:rsidP="00DE7345">
    <w:pPr>
      <w:pStyle w:val="Textoindependiente"/>
      <w:rPr>
        <w:rFonts w:ascii="Calibri" w:hAnsi="Calibri"/>
        <w:sz w:val="16"/>
        <w:szCs w:val="16"/>
      </w:rPr>
    </w:pPr>
  </w:p>
  <w:p w14:paraId="41DAB634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7E8CBD7B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784E1AA8" w14:textId="77777777" w:rsidR="00B11588" w:rsidRP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67618C59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24523323" w14:textId="77777777" w:rsidR="00B11588" w:rsidRPr="007F2FAC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0808269" w14:textId="77777777" w:rsidR="00B11588" w:rsidRPr="007F2FAC" w:rsidRDefault="00B11588" w:rsidP="00A3698D">
    <w:pPr>
      <w:pStyle w:val="Textoindependiente"/>
      <w:ind w:left="340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3D4D" w14:textId="77777777" w:rsidR="009761C5" w:rsidRDefault="00976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413E" w14:textId="77777777" w:rsidR="003F1A56" w:rsidRDefault="003F1A56" w:rsidP="00465397">
      <w:r>
        <w:separator/>
      </w:r>
    </w:p>
  </w:footnote>
  <w:footnote w:type="continuationSeparator" w:id="0">
    <w:p w14:paraId="678E7EFD" w14:textId="77777777" w:rsidR="003F1A56" w:rsidRDefault="003F1A56" w:rsidP="0046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11D8" w14:textId="77777777" w:rsidR="009761C5" w:rsidRDefault="00976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86F2" w14:textId="77777777" w:rsidR="00B11588" w:rsidRDefault="003F1A56">
    <w:pPr>
      <w:pStyle w:val="Encabezado"/>
    </w:pPr>
    <w:r>
      <w:rPr>
        <w:noProof/>
        <w:lang w:val="en-US"/>
      </w:rPr>
      <w:pict w14:anchorId="704F74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82.75pt;margin-top:-27.9pt;width:90.75pt;height:43.5pt;z-index:251658752;mso-wrap-style:square;mso-wrap-edited:f;mso-width-percent:0;mso-height-percent:0;mso-width-percent:0;mso-height-percent:0;v-text-anchor:top" filled="f" stroked="f">
          <v:textbox style="mso-next-textbox:#_x0000_s1025">
            <w:txbxContent>
              <w:p w14:paraId="2D17548D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C/ Muntaner, 544</w:t>
                </w:r>
              </w:p>
              <w:p w14:paraId="7313825B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 xml:space="preserve">Telèfon 93 254 6265               </w:t>
                </w:r>
              </w:p>
              <w:p w14:paraId="4E7CD4CB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08022 Barcelona</w:t>
                </w:r>
              </w:p>
              <w:p w14:paraId="25FC53C7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ccvilaflorida@qsl.cat</w:t>
                </w:r>
              </w:p>
            </w:txbxContent>
          </v:textbox>
        </v:shape>
      </w:pict>
    </w:r>
    <w:r w:rsidR="00096174"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084C8715" wp14:editId="7AE6E2D4">
          <wp:simplePos x="0" y="0"/>
          <wp:positionH relativeFrom="column">
            <wp:posOffset>3000375</wp:posOffset>
          </wp:positionH>
          <wp:positionV relativeFrom="paragraph">
            <wp:posOffset>-278130</wp:posOffset>
          </wp:positionV>
          <wp:extent cx="590550" cy="342900"/>
          <wp:effectExtent l="19050" t="0" r="0" b="0"/>
          <wp:wrapTight wrapText="bothSides">
            <wp:wrapPolygon edited="0">
              <wp:start x="-697" y="0"/>
              <wp:lineTo x="-697" y="20400"/>
              <wp:lineTo x="21600" y="20400"/>
              <wp:lineTo x="21600" y="0"/>
              <wp:lineTo x="-697" y="0"/>
            </wp:wrapPolygon>
          </wp:wrapTight>
          <wp:docPr id="2" name="Imagen 3" descr="VFDA_LOGO_SMALL_0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FDA_LOGO_SMALL_07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1E6" w14:textId="77777777" w:rsidR="009761C5" w:rsidRDefault="00976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01A"/>
    <w:multiLevelType w:val="hybridMultilevel"/>
    <w:tmpl w:val="9BA0B32A"/>
    <w:lvl w:ilvl="0" w:tplc="CC624946">
      <w:start w:val="1"/>
      <w:numFmt w:val="bullet"/>
      <w:lvlText w:val="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A37"/>
    <w:multiLevelType w:val="hybridMultilevel"/>
    <w:tmpl w:val="222672B8"/>
    <w:lvl w:ilvl="0" w:tplc="FFFFFFFF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ocumentProtection w:edit="forms" w:formatting="1" w:enforcement="1" w:cryptProviderType="rsaAES" w:cryptAlgorithmClass="hash" w:cryptAlgorithmType="typeAny" w:cryptAlgorithmSid="14" w:cryptSpinCount="100000" w:hash="RfOlPWoyzMFHmLCj0shTEDQ1/0n+Z69GXg5qnIdAuGnUhZ3JDLQaG5iQa/e3izf+yveQiRQblFZGg+vDIUQpyA==" w:salt="KzThLSK7sLiBcsxWLZatW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940"/>
    <w:rsid w:val="00020B07"/>
    <w:rsid w:val="00042D77"/>
    <w:rsid w:val="000562CB"/>
    <w:rsid w:val="0005643B"/>
    <w:rsid w:val="00062841"/>
    <w:rsid w:val="00096174"/>
    <w:rsid w:val="000B525B"/>
    <w:rsid w:val="000E4129"/>
    <w:rsid w:val="000F1430"/>
    <w:rsid w:val="00104FF7"/>
    <w:rsid w:val="00106BD2"/>
    <w:rsid w:val="00114111"/>
    <w:rsid w:val="00116DB8"/>
    <w:rsid w:val="001345A3"/>
    <w:rsid w:val="00140A20"/>
    <w:rsid w:val="00166825"/>
    <w:rsid w:val="001A3929"/>
    <w:rsid w:val="001A69DA"/>
    <w:rsid w:val="001C413E"/>
    <w:rsid w:val="001F1BF4"/>
    <w:rsid w:val="001F4054"/>
    <w:rsid w:val="001F6D22"/>
    <w:rsid w:val="002122D6"/>
    <w:rsid w:val="00217C5E"/>
    <w:rsid w:val="0022697A"/>
    <w:rsid w:val="002405CF"/>
    <w:rsid w:val="00246645"/>
    <w:rsid w:val="00254B9B"/>
    <w:rsid w:val="00282AF1"/>
    <w:rsid w:val="002B43F4"/>
    <w:rsid w:val="002C4959"/>
    <w:rsid w:val="002D55A4"/>
    <w:rsid w:val="002D6C23"/>
    <w:rsid w:val="002E2C90"/>
    <w:rsid w:val="002E334C"/>
    <w:rsid w:val="00305B33"/>
    <w:rsid w:val="003721E7"/>
    <w:rsid w:val="0037478A"/>
    <w:rsid w:val="00380680"/>
    <w:rsid w:val="00386456"/>
    <w:rsid w:val="00391F62"/>
    <w:rsid w:val="003973A4"/>
    <w:rsid w:val="003A5E64"/>
    <w:rsid w:val="003D2AAE"/>
    <w:rsid w:val="003D4D6B"/>
    <w:rsid w:val="003D6263"/>
    <w:rsid w:val="003F1A56"/>
    <w:rsid w:val="004174E2"/>
    <w:rsid w:val="004175D9"/>
    <w:rsid w:val="00432311"/>
    <w:rsid w:val="00447043"/>
    <w:rsid w:val="0046342D"/>
    <w:rsid w:val="00465397"/>
    <w:rsid w:val="00466CCE"/>
    <w:rsid w:val="00486E40"/>
    <w:rsid w:val="00492F3E"/>
    <w:rsid w:val="004C243C"/>
    <w:rsid w:val="00503060"/>
    <w:rsid w:val="005233B9"/>
    <w:rsid w:val="00523981"/>
    <w:rsid w:val="00570062"/>
    <w:rsid w:val="005834DB"/>
    <w:rsid w:val="00585F78"/>
    <w:rsid w:val="005867D0"/>
    <w:rsid w:val="005906FD"/>
    <w:rsid w:val="005A1655"/>
    <w:rsid w:val="005B63FF"/>
    <w:rsid w:val="005D6BE7"/>
    <w:rsid w:val="005E31A8"/>
    <w:rsid w:val="005E778B"/>
    <w:rsid w:val="005E7A3B"/>
    <w:rsid w:val="005F196C"/>
    <w:rsid w:val="00617D65"/>
    <w:rsid w:val="00635179"/>
    <w:rsid w:val="006442F6"/>
    <w:rsid w:val="006611C3"/>
    <w:rsid w:val="006A5D62"/>
    <w:rsid w:val="006A6E63"/>
    <w:rsid w:val="006B4556"/>
    <w:rsid w:val="006C0519"/>
    <w:rsid w:val="006C2BE4"/>
    <w:rsid w:val="006C7214"/>
    <w:rsid w:val="006E54E6"/>
    <w:rsid w:val="00710A0D"/>
    <w:rsid w:val="00717B47"/>
    <w:rsid w:val="00746533"/>
    <w:rsid w:val="00767317"/>
    <w:rsid w:val="00770C8D"/>
    <w:rsid w:val="00790691"/>
    <w:rsid w:val="00790B29"/>
    <w:rsid w:val="0079477C"/>
    <w:rsid w:val="007A5780"/>
    <w:rsid w:val="007B45E0"/>
    <w:rsid w:val="007D4AC1"/>
    <w:rsid w:val="007E41EA"/>
    <w:rsid w:val="007F2FAC"/>
    <w:rsid w:val="007F63FD"/>
    <w:rsid w:val="008315EE"/>
    <w:rsid w:val="008836B6"/>
    <w:rsid w:val="008B12E2"/>
    <w:rsid w:val="008B4D05"/>
    <w:rsid w:val="008D26FF"/>
    <w:rsid w:val="008F1990"/>
    <w:rsid w:val="00906775"/>
    <w:rsid w:val="0094627C"/>
    <w:rsid w:val="00951E6A"/>
    <w:rsid w:val="00953260"/>
    <w:rsid w:val="00953804"/>
    <w:rsid w:val="00956617"/>
    <w:rsid w:val="00967495"/>
    <w:rsid w:val="009745A9"/>
    <w:rsid w:val="009761C5"/>
    <w:rsid w:val="00977492"/>
    <w:rsid w:val="00991832"/>
    <w:rsid w:val="009C5C27"/>
    <w:rsid w:val="009D0666"/>
    <w:rsid w:val="009D1D56"/>
    <w:rsid w:val="009D5C08"/>
    <w:rsid w:val="009E1F98"/>
    <w:rsid w:val="009F4E53"/>
    <w:rsid w:val="00A05ACC"/>
    <w:rsid w:val="00A05F96"/>
    <w:rsid w:val="00A16CCD"/>
    <w:rsid w:val="00A3698D"/>
    <w:rsid w:val="00A431D7"/>
    <w:rsid w:val="00A50509"/>
    <w:rsid w:val="00A55B79"/>
    <w:rsid w:val="00A71173"/>
    <w:rsid w:val="00A813E8"/>
    <w:rsid w:val="00A95075"/>
    <w:rsid w:val="00A961A5"/>
    <w:rsid w:val="00AB0F81"/>
    <w:rsid w:val="00AB448F"/>
    <w:rsid w:val="00AE79DC"/>
    <w:rsid w:val="00AE7D67"/>
    <w:rsid w:val="00AF4F04"/>
    <w:rsid w:val="00B037D6"/>
    <w:rsid w:val="00B11588"/>
    <w:rsid w:val="00B2109C"/>
    <w:rsid w:val="00B2589A"/>
    <w:rsid w:val="00B34014"/>
    <w:rsid w:val="00B37807"/>
    <w:rsid w:val="00B41590"/>
    <w:rsid w:val="00B51EC8"/>
    <w:rsid w:val="00B632AE"/>
    <w:rsid w:val="00BC2CC5"/>
    <w:rsid w:val="00C01F53"/>
    <w:rsid w:val="00C045DE"/>
    <w:rsid w:val="00C32219"/>
    <w:rsid w:val="00C43D09"/>
    <w:rsid w:val="00C462E3"/>
    <w:rsid w:val="00C60FE0"/>
    <w:rsid w:val="00C77AF8"/>
    <w:rsid w:val="00CA2D07"/>
    <w:rsid w:val="00CA47FF"/>
    <w:rsid w:val="00CA6967"/>
    <w:rsid w:val="00CB1764"/>
    <w:rsid w:val="00CB7CA2"/>
    <w:rsid w:val="00CF7EA3"/>
    <w:rsid w:val="00D04C49"/>
    <w:rsid w:val="00D23934"/>
    <w:rsid w:val="00D30521"/>
    <w:rsid w:val="00D47A6F"/>
    <w:rsid w:val="00D75E4A"/>
    <w:rsid w:val="00D87278"/>
    <w:rsid w:val="00DB24AE"/>
    <w:rsid w:val="00DB5D75"/>
    <w:rsid w:val="00DC202B"/>
    <w:rsid w:val="00DC2524"/>
    <w:rsid w:val="00DC4047"/>
    <w:rsid w:val="00DE1564"/>
    <w:rsid w:val="00DE7345"/>
    <w:rsid w:val="00DF59A4"/>
    <w:rsid w:val="00E02693"/>
    <w:rsid w:val="00E07940"/>
    <w:rsid w:val="00E134FC"/>
    <w:rsid w:val="00E139A8"/>
    <w:rsid w:val="00E209CE"/>
    <w:rsid w:val="00E2183B"/>
    <w:rsid w:val="00E26099"/>
    <w:rsid w:val="00E55757"/>
    <w:rsid w:val="00E57127"/>
    <w:rsid w:val="00E6517A"/>
    <w:rsid w:val="00E770C2"/>
    <w:rsid w:val="00E9575D"/>
    <w:rsid w:val="00EA244E"/>
    <w:rsid w:val="00EB75DA"/>
    <w:rsid w:val="00EC46A3"/>
    <w:rsid w:val="00EC486F"/>
    <w:rsid w:val="00ED7312"/>
    <w:rsid w:val="00ED76D2"/>
    <w:rsid w:val="00EF321B"/>
    <w:rsid w:val="00EF48B0"/>
    <w:rsid w:val="00F06364"/>
    <w:rsid w:val="00F22400"/>
    <w:rsid w:val="00F25ABD"/>
    <w:rsid w:val="00F26756"/>
    <w:rsid w:val="00F512F3"/>
    <w:rsid w:val="00F56869"/>
    <w:rsid w:val="00F97921"/>
    <w:rsid w:val="00FA5BB6"/>
    <w:rsid w:val="00FD35F8"/>
    <w:rsid w:val="00FE4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A2658"/>
  <w15:docId w15:val="{15BD6F65-2A50-A44A-894C-A191705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4B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453F4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453F4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F4B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3F4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53F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453F4B"/>
    <w:rPr>
      <w:color w:val="808080"/>
    </w:rPr>
  </w:style>
  <w:style w:type="paragraph" w:styleId="Textoindependiente">
    <w:name w:val="Body Text"/>
    <w:basedOn w:val="Normal"/>
    <w:link w:val="TextoindependienteCar"/>
    <w:rsid w:val="00453F4B"/>
    <w:pPr>
      <w:jc w:val="both"/>
    </w:pPr>
    <w:rPr>
      <w:rFonts w:ascii="Arial" w:hAnsi="Arial"/>
      <w:i/>
      <w:sz w:val="20"/>
      <w:szCs w:val="20"/>
    </w:rPr>
  </w:style>
  <w:style w:type="character" w:customStyle="1" w:styleId="TextoindependienteCar">
    <w:name w:val="Texto independiente Car"/>
    <w:link w:val="Textoindependiente"/>
    <w:rsid w:val="00453F4B"/>
    <w:rPr>
      <w:rFonts w:ascii="Arial" w:eastAsia="Times New Roman" w:hAnsi="Arial" w:cs="Arial"/>
      <w:i/>
      <w:sz w:val="20"/>
      <w:lang w:val="ca-ES" w:eastAsia="es-ES"/>
    </w:rPr>
  </w:style>
  <w:style w:type="paragraph" w:styleId="Revisin">
    <w:name w:val="Revision"/>
    <w:hidden/>
    <w:uiPriority w:val="71"/>
    <w:rsid w:val="00B2109C"/>
    <w:rPr>
      <w:rFonts w:ascii="Times New Roman" w:eastAsia="Times New Roman" w:hAnsi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\Desktop\PROGRAMACION%20CURSOS\Vilaflorida\33_Relaxacio_meditaci&#243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4d7138a3-cc58-4fdf-bb83-f24a21844bf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426698C6110144B7A42E0D5337D54C" ma:contentTypeVersion="13" ma:contentTypeDescription="Crear nuevo documento." ma:contentTypeScope="" ma:versionID="6a375f1b326962040798bd57da630039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1bdb231ec477ec5ed3a3493906afa97f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BA3D29-BD98-4F27-BB5C-D86ED91B2455}">
  <ds:schemaRefs>
    <ds:schemaRef ds:uri="http://schemas.microsoft.com/office/2006/metadata/properties"/>
    <ds:schemaRef ds:uri="4d7138a3-cc58-4fdf-bb83-f24a21844bf8"/>
  </ds:schemaRefs>
</ds:datastoreItem>
</file>

<file path=customXml/itemProps2.xml><?xml version="1.0" encoding="utf-8"?>
<ds:datastoreItem xmlns:ds="http://schemas.openxmlformats.org/officeDocument/2006/customXml" ds:itemID="{8C405E7C-DC32-4D0D-9D26-5950B81FE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38A8C-22CF-4975-9E4F-1B03CA21EEED}"/>
</file>

<file path=customXml/itemProps4.xml><?xml version="1.0" encoding="utf-8"?>
<ds:datastoreItem xmlns:ds="http://schemas.openxmlformats.org/officeDocument/2006/customXml" ds:itemID="{E24E3848-5711-4C8A-9659-CB63042FC7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2A77F1-CD49-4692-B0A8-EA671B71F3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33_Relaxacio_meditació</Template>
  <TotalTime>2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ccvilaflorida@qsl.cat</cp:lastModifiedBy>
  <cp:revision>6</cp:revision>
  <dcterms:created xsi:type="dcterms:W3CDTF">2021-11-12T08:37:00Z</dcterms:created>
  <dcterms:modified xsi:type="dcterms:W3CDTF">2021-12-10T18:24:00Z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esperanza@qsl.cat</vt:lpwstr>
  </property>
  <property fmtid="{D5CDD505-2E9C-101B-9397-08002B2CF9AE}" pid="4" name="Order">
    <vt:lpwstr>182100.000000000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esperanza@qsl.cat</vt:lpwstr>
  </property>
  <property fmtid="{D5CDD505-2E9C-101B-9397-08002B2CF9AE}" pid="10" name="ContentTypeId">
    <vt:lpwstr>0x01010061426698C6110144B7A42E0D5337D54C</vt:lpwstr>
  </property>
</Properties>
</file>